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Naam van curriculum vitae"/>
        <w:tag w:val="Naam van curriculum vitae"/>
        <w:id w:val="-924265653"/>
        <w:placeholder>
          <w:docPart w:val="2CB625E1315B40DF945B16777386C738"/>
        </w:placeholder>
        <w:docPartList>
          <w:docPartGallery w:val="Quick Parts"/>
          <w:docPartCategory w:val=" Naam van curriculum vitae"/>
        </w:docPartList>
      </w:sdtPr>
      <w:sdtEndPr>
        <w:rPr>
          <w:sz w:val="22"/>
        </w:rPr>
      </w:sdtEndPr>
      <w:sdtContent>
        <w:p w:rsidR="000A744E" w:rsidRDefault="00940F1A">
          <w:r>
            <w:t>Feb 2020</w:t>
          </w:r>
        </w:p>
        <w:p w:rsidR="000A744E" w:rsidRDefault="00241F62">
          <w:pPr>
            <w:pStyle w:val="Naam"/>
          </w:pPr>
          <w:sdt>
            <w:sdtPr>
              <w:alias w:val="Auteur"/>
              <w:tag w:val=""/>
              <w:id w:val="1823003119"/>
              <w:placeholder>
                <w:docPart w:val="27120A738F2A406B89763A0FF81DCCC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814296">
                <w:t>Hildo Bouman</w:t>
              </w:r>
            </w:sdtContent>
          </w:sdt>
        </w:p>
        <w:p w:rsidR="00940F1A" w:rsidRDefault="00940F1A">
          <w:pPr>
            <w:rPr>
              <w:rFonts w:ascii="Segoe UI" w:hAnsi="Segoe UI" w:cs="Segoe UI"/>
              <w:sz w:val="15"/>
              <w:szCs w:val="15"/>
            </w:rPr>
          </w:pPr>
        </w:p>
        <w:p w:rsidR="000A744E" w:rsidRPr="00940F1A" w:rsidRDefault="00814296">
          <w:pPr>
            <w:rPr>
              <w:sz w:val="22"/>
            </w:rPr>
          </w:pPr>
          <w:r>
            <w:rPr>
              <w:rFonts w:cs="Segoe UI"/>
              <w:sz w:val="22"/>
            </w:rPr>
            <w:t>Orthopedisch chirurg – Dijklander Ziekenhuis</w:t>
          </w:r>
        </w:p>
      </w:sdtContent>
    </w:sdt>
    <w:p w:rsidR="00F75F63" w:rsidRDefault="00F75F63">
      <w:pPr>
        <w:pStyle w:val="Sectiekop"/>
      </w:pPr>
    </w:p>
    <w:p w:rsidR="00F75F63" w:rsidRDefault="00F75F63">
      <w:pPr>
        <w:pStyle w:val="Sectiekop"/>
      </w:pPr>
    </w:p>
    <w:p w:rsidR="000A744E" w:rsidRDefault="00F75F63">
      <w:pPr>
        <w:pStyle w:val="Sectiekop"/>
      </w:pPr>
      <w:r>
        <w:t>Opleiding</w:t>
      </w:r>
    </w:p>
    <w:p w:rsidR="00940F1A" w:rsidRDefault="00940F1A" w:rsidP="00940F1A"/>
    <w:p w:rsidR="00940F1A" w:rsidRDefault="00814296" w:rsidP="00F75F63">
      <w:pPr>
        <w:pStyle w:val="Lijstalinea"/>
        <w:numPr>
          <w:ilvl w:val="0"/>
          <w:numId w:val="9"/>
        </w:numPr>
      </w:pPr>
      <w:r>
        <w:t>Opleiding tot orthopedisch chirurg</w:t>
      </w:r>
    </w:p>
    <w:p w:rsidR="00814296" w:rsidRDefault="00814296" w:rsidP="00940F1A">
      <w:pPr>
        <w:pStyle w:val="Lijstalinea"/>
        <w:ind w:firstLine="0"/>
      </w:pPr>
      <w:r>
        <w:t>AMC</w:t>
      </w:r>
    </w:p>
    <w:p w:rsidR="00814296" w:rsidRDefault="00F75F63" w:rsidP="00940F1A">
      <w:pPr>
        <w:pStyle w:val="Lijstalinea"/>
        <w:ind w:firstLine="0"/>
      </w:pPr>
      <w:r>
        <w:t>1992 - 2000</w:t>
      </w:r>
    </w:p>
    <w:p w:rsidR="00940F1A" w:rsidRDefault="00940F1A" w:rsidP="00940F1A">
      <w:pPr>
        <w:pStyle w:val="Lijstalinea"/>
        <w:ind w:firstLine="0"/>
      </w:pPr>
    </w:p>
    <w:p w:rsidR="000A744E" w:rsidRDefault="00F75F63">
      <w:pPr>
        <w:pStyle w:val="Sectiekop"/>
      </w:pPr>
      <w:r>
        <w:t>Ervaring</w:t>
      </w:r>
    </w:p>
    <w:p w:rsidR="00940F1A" w:rsidRPr="00940F1A" w:rsidRDefault="00940F1A" w:rsidP="00940F1A"/>
    <w:p w:rsidR="00940F1A" w:rsidRDefault="00814296" w:rsidP="00814296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Orthopedisch chirurg</w:t>
      </w:r>
    </w:p>
    <w:p w:rsidR="00814296" w:rsidRDefault="00814296" w:rsidP="00814296">
      <w:pPr>
        <w:pStyle w:val="Lijstalinea"/>
        <w:ind w:firstLine="0"/>
        <w:rPr>
          <w:sz w:val="22"/>
        </w:rPr>
      </w:pPr>
      <w:r>
        <w:rPr>
          <w:sz w:val="22"/>
        </w:rPr>
        <w:t>Dijklander Ziekenhuis (voorheen Waterlandziekenhuis)</w:t>
      </w:r>
    </w:p>
    <w:p w:rsidR="00814296" w:rsidRPr="00814296" w:rsidRDefault="00814296" w:rsidP="00814296">
      <w:pPr>
        <w:pStyle w:val="Lijstalinea"/>
        <w:ind w:firstLine="0"/>
        <w:rPr>
          <w:sz w:val="22"/>
        </w:rPr>
      </w:pPr>
      <w:r>
        <w:rPr>
          <w:sz w:val="22"/>
        </w:rPr>
        <w:t>Aug 2000 - heden</w:t>
      </w:r>
    </w:p>
    <w:p w:rsidR="00940F1A" w:rsidRDefault="00940F1A" w:rsidP="00940F1A">
      <w:pPr>
        <w:rPr>
          <w:sz w:val="22"/>
        </w:rPr>
      </w:pPr>
    </w:p>
    <w:p w:rsidR="00814296" w:rsidRDefault="00814296" w:rsidP="00814296">
      <w:pPr>
        <w:pStyle w:val="Sectiekop"/>
      </w:pPr>
      <w:r>
        <w:t>Specialisaties</w:t>
      </w:r>
    </w:p>
    <w:p w:rsidR="00814296" w:rsidRPr="00940F1A" w:rsidRDefault="00814296" w:rsidP="00814296"/>
    <w:p w:rsidR="00814296" w:rsidRDefault="00814296" w:rsidP="00814296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Voet en enkel</w:t>
      </w:r>
      <w:r w:rsidR="00F75F63">
        <w:rPr>
          <w:sz w:val="22"/>
        </w:rPr>
        <w:t xml:space="preserve"> </w:t>
      </w:r>
    </w:p>
    <w:p w:rsidR="00814296" w:rsidRDefault="00814296" w:rsidP="00814296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Heup- en knieprothesiologie</w:t>
      </w:r>
    </w:p>
    <w:p w:rsidR="00814296" w:rsidRPr="00814296" w:rsidRDefault="00814296" w:rsidP="00814296">
      <w:pPr>
        <w:pStyle w:val="Lijstalinea"/>
        <w:numPr>
          <w:ilvl w:val="0"/>
          <w:numId w:val="8"/>
        </w:numPr>
        <w:rPr>
          <w:sz w:val="22"/>
        </w:rPr>
      </w:pPr>
      <w:r>
        <w:rPr>
          <w:sz w:val="22"/>
        </w:rPr>
        <w:t>ICT</w:t>
      </w:r>
    </w:p>
    <w:p w:rsidR="00814296" w:rsidRDefault="00814296" w:rsidP="00940F1A">
      <w:pPr>
        <w:rPr>
          <w:sz w:val="22"/>
        </w:rPr>
      </w:pPr>
    </w:p>
    <w:p w:rsidR="00814296" w:rsidRPr="00940F1A" w:rsidRDefault="00814296" w:rsidP="00940F1A">
      <w:pPr>
        <w:rPr>
          <w:sz w:val="22"/>
        </w:rPr>
      </w:pPr>
    </w:p>
    <w:sectPr w:rsidR="00814296" w:rsidRPr="00940F1A" w:rsidSect="00CC6269">
      <w:headerReference w:type="even" r:id="rId10"/>
      <w:footerReference w:type="even" r:id="rId11"/>
      <w:footerReference w:type="default" r:id="rId12"/>
      <w:headerReference w:type="first" r:id="rId13"/>
      <w:pgSz w:w="11907" w:h="16839"/>
      <w:pgMar w:top="1134" w:right="1418" w:bottom="1418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F1A" w:rsidRDefault="00940F1A">
      <w:pPr>
        <w:spacing w:after="0" w:line="240" w:lineRule="auto"/>
      </w:pPr>
      <w:r>
        <w:separator/>
      </w:r>
    </w:p>
  </w:endnote>
  <w:endnote w:type="continuationSeparator" w:id="0">
    <w:p w:rsidR="00940F1A" w:rsidRDefault="0094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4E" w:rsidRDefault="00F75F6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" fillcolor="#675e47 [3215]" stroked="f" strokeweight="2pt">
              <v:path arrowok="t"/>
              <v:textbox>
                <w:txbxContent>
                  <w:p w:rsidR="000A744E" w:rsidRDefault="000A744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l9L1K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0A744E" w:rsidRDefault="000A744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0A744E" w:rsidRDefault="00F75F6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C6269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ubbel haakje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ii3t95MCAAC7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0A744E" w:rsidRDefault="00F75F63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CC6269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4E" w:rsidRDefault="00F75F63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6476DCF" id="Rechthoek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Dgnrp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" fillcolor="#675e47 [3215]" stroked="f" strokeweight="2pt">
              <v:path arrowok="t"/>
              <v:textbox>
                <w:txbxContent>
                  <w:p w:rsidR="000A744E" w:rsidRDefault="000A744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BhJpiI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0A744E" w:rsidRDefault="000A744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ubbel haakj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0A744E" w:rsidRDefault="00F75F63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" filled="t" fillcolor="#a9a57c [3204]" strokecolor="white [3212]" strokeweight="1pt">
              <v:path arrowok="t"/>
              <v:textbox inset="0,,0">
                <w:txbxContent>
                  <w:p w:rsidR="000A744E" w:rsidRDefault="00F75F63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F1A" w:rsidRDefault="00940F1A">
      <w:pPr>
        <w:spacing w:after="0" w:line="240" w:lineRule="auto"/>
      </w:pPr>
      <w:r>
        <w:separator/>
      </w:r>
    </w:p>
  </w:footnote>
  <w:footnote w:type="continuationSeparator" w:id="0">
    <w:p w:rsidR="00940F1A" w:rsidRDefault="00940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4E" w:rsidRDefault="00F75F63">
    <w:pPr>
      <w:pStyle w:val="Kopteks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4992A63" id="Rechthoek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zYoSw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264160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744E" w:rsidRDefault="00F75F63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Curriculum vitae: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" fillcolor="#675e47 [3215]" stroked="f" strokeweight=".5pt">
              <v:path arrowok="t"/>
              <v:textbox style="layout-flow:vertical;mso-layout-flow-alt:bottom-to-top">
                <w:txbxContent>
                  <w:p w:rsidR="000A744E" w:rsidRDefault="00F75F63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Curriculum vitae: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hthoek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" fillcolor="#a9a57c [3204]" stroked="f" strokeweight="2pt">
              <v:path arrowok="t"/>
              <v:textbox>
                <w:txbxContent>
                  <w:p w:rsidR="000A744E" w:rsidRDefault="000A744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hthoek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" fillcolor="#675e47 [3215]" stroked="f" strokeweight="2pt">
              <v:path arrowok="t"/>
              <v:textbox>
                <w:txbxContent>
                  <w:p w:rsidR="000A744E" w:rsidRDefault="000A744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4E" w:rsidRDefault="00F75F6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CD476AF" id="Rechthoek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6jmCS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bfXPb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0A744E" w:rsidRDefault="000A744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A744E" w:rsidRDefault="000A744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B8P4LPEQIA&#10;AIM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0A744E" w:rsidRDefault="000A744E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DE4314"/>
    <w:multiLevelType w:val="hybridMultilevel"/>
    <w:tmpl w:val="87E26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2FE"/>
    <w:multiLevelType w:val="hybridMultilevel"/>
    <w:tmpl w:val="0BF40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72944"/>
    <w:multiLevelType w:val="hybridMultilevel"/>
    <w:tmpl w:val="94B8BC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255246"/>
    <w:multiLevelType w:val="hybridMultilevel"/>
    <w:tmpl w:val="E2880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DateAndTime/>
  <w:proofState w:spelling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1A"/>
    <w:rsid w:val="000A744E"/>
    <w:rsid w:val="00241F62"/>
    <w:rsid w:val="00801B76"/>
    <w:rsid w:val="00814296"/>
    <w:rsid w:val="00940F1A"/>
    <w:rsid w:val="00CC6269"/>
    <w:rsid w:val="00F7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A100AF-1021-4E90-95B5-DCFA686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64" w:lineRule="auto"/>
    </w:pPr>
    <w:rPr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ijl1">
    <w:name w:val="Stijl1"/>
    <w:basedOn w:val="Standaardtabe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jstalinea">
    <w:name w:val="List Paragraph"/>
    <w:basedOn w:val="Standaard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olor w:val="auto"/>
      <w:sz w:val="32"/>
      <w:szCs w:val="32"/>
      <w14:numForm w14:val="oldStyle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  <w14:ligatures w14:val="standard"/>
      <w14:numForm w14:val="oldStyle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auto"/>
      <w:kern w:val="28"/>
      <w:sz w:val="80"/>
      <w:szCs w:val="80"/>
      <w14:ligatures w14:val="standard"/>
      <w14:numForm w14:val="oldStyle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auto"/>
      <w:sz w:val="32"/>
      <w:szCs w:val="32"/>
    </w:rPr>
  </w:style>
  <w:style w:type="character" w:styleId="Zwaar">
    <w:name w:val="Strong"/>
    <w:basedOn w:val="Standaardalinea-lettertype"/>
    <w:uiPriority w:val="22"/>
    <w:qFormat/>
    <w:rPr>
      <w:b/>
      <w:bCs/>
      <w14:numForm w14:val="oldStyle"/>
    </w:rPr>
  </w:style>
  <w:style w:type="character" w:styleId="Nadruk">
    <w:name w:val="Emphasis"/>
    <w:basedOn w:val="Standaardalinea-lettertype"/>
    <w:uiPriority w:val="20"/>
    <w:qFormat/>
    <w:rPr>
      <w:i/>
      <w:iCs/>
      <w:color w:val="auto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Theme="minorEastAsia" w:hAnsiTheme="majorHAnsi"/>
      <w:i/>
      <w:iCs/>
      <w:color w:val="auto"/>
      <w:sz w:val="24"/>
      <w14:ligatures w14:val="standard"/>
      <w14:numForm w14:val="oldSty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14:ligatures w14:val="standard"/>
      <w14:numForm w14:val="oldStyle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auto"/>
    </w:rPr>
  </w:style>
  <w:style w:type="character" w:styleId="Intensievebenadrukking">
    <w:name w:val="Intense Emphasis"/>
    <w:aliases w:val="Subsectie intensieve nadruk"/>
    <w:basedOn w:val="Standaardalinea-lettertype"/>
    <w:uiPriority w:val="21"/>
    <w:qFormat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auto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Sectiekop">
    <w:name w:val="Sectiekop"/>
    <w:basedOn w:val="Kop1"/>
    <w:next w:val="Standaard"/>
    <w:qFormat/>
    <w:rPr>
      <w:b/>
      <w:color w:val="675E47" w:themeColor="text2"/>
      <w:sz w:val="24"/>
    </w:r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customStyle="1" w:styleId="Subsectie">
    <w:name w:val="Subsectie"/>
    <w:basedOn w:val="Kop2"/>
    <w:qFormat/>
    <w:pPr>
      <w:spacing w:before="0"/>
    </w:pPr>
    <w:rPr>
      <w:color w:val="A9A57C" w:themeColor="accent1"/>
      <w:sz w:val="21"/>
    </w:rPr>
  </w:style>
  <w:style w:type="paragraph" w:customStyle="1" w:styleId="Naam">
    <w:name w:val="Naam"/>
    <w:basedOn w:val="Titel"/>
    <w:qFormat/>
    <w:rPr>
      <w:b/>
      <w:sz w:val="28"/>
      <w:szCs w:val="28"/>
    </w:rPr>
  </w:style>
  <w:style w:type="paragraph" w:customStyle="1" w:styleId="Datumvansubsectie">
    <w:name w:val="Datum van subsectie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Telefoon">
    <w:name w:val="Telefoon"/>
    <w:basedOn w:val="Geenafstand"/>
    <w:qFormat/>
    <w:rPr>
      <w:sz w:val="24"/>
    </w:rPr>
  </w:style>
  <w:style w:type="paragraph" w:customStyle="1" w:styleId="Adresvanafzender">
    <w:name w:val="Adres van afzender"/>
    <w:basedOn w:val="Geenafstand"/>
    <w:qFormat/>
    <w:pPr>
      <w:spacing w:line="274" w:lineRule="auto"/>
    </w:pPr>
    <w:rPr>
      <w:sz w:val="21"/>
    </w:rPr>
  </w:style>
  <w:style w:type="paragraph" w:customStyle="1" w:styleId="Tekstvoorsubsectie">
    <w:name w:val="Tekst voor subsectie"/>
    <w:basedOn w:val="Lijstopsomteken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jstopsomteken">
    <w:name w:val="List Bullet"/>
    <w:basedOn w:val="Standaard"/>
    <w:uiPriority w:val="99"/>
    <w:semiHidden/>
    <w:unhideWhenUsed/>
    <w:pPr>
      <w:numPr>
        <w:numId w:val="5"/>
      </w:numPr>
      <w:contextualSpacing/>
    </w:pPr>
  </w:style>
  <w:style w:type="paragraph" w:styleId="Afsluiting">
    <w:name w:val="Closing"/>
    <w:basedOn w:val="Standaard"/>
    <w:link w:val="Afsluit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b/>
      <w:color w:val="auto"/>
      <w:sz w:val="21"/>
    </w:rPr>
  </w:style>
  <w:style w:type="paragraph" w:customStyle="1" w:styleId="Adresvangeadresseerde">
    <w:name w:val="Adres van geadresseerde"/>
    <w:basedOn w:val="Geenafstand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Aanhef">
    <w:name w:val="Salutation"/>
    <w:basedOn w:val="Geenafstand"/>
    <w:next w:val="Standaard"/>
    <w:link w:val="Aanhef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AanhefChar">
    <w:name w:val="Aanhef Char"/>
    <w:basedOn w:val="Standaardalinea-lettertype"/>
    <w:link w:val="Aanhef"/>
    <w:uiPriority w:val="4"/>
    <w:rPr>
      <w:b/>
      <w:color w:val="auto"/>
      <w:sz w:val="21"/>
    </w:rPr>
  </w:style>
  <w:style w:type="paragraph" w:styleId="Handtekening">
    <w:name w:val="Signature"/>
    <w:basedOn w:val="Standaard"/>
    <w:link w:val="HandtekeningChar"/>
    <w:uiPriority w:val="99"/>
    <w:unhideWhenUsed/>
    <w:pPr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3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B625E1315B40DF945B16777386C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632FC5-BE33-466B-8A6D-A8DE361D0F97}"/>
      </w:docPartPr>
      <w:docPartBody>
        <w:p w:rsidR="00A756CF" w:rsidRDefault="00A756CF">
          <w:pPr>
            <w:pStyle w:val="2CB625E1315B40DF945B16777386C738"/>
          </w:pPr>
          <w:r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27120A738F2A406B89763A0FF81DCC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B8B5E-3038-4246-BA9C-C0D1F5525148}"/>
      </w:docPartPr>
      <w:docPartBody>
        <w:p w:rsidR="00A756CF" w:rsidRDefault="00A756CF">
          <w:pPr>
            <w:pStyle w:val="27120A738F2A406B89763A0FF81DCCC6"/>
          </w:pPr>
          <w:r>
            <w:rPr>
              <w:rStyle w:val="Tekstvantijdelijkeaanduiding"/>
            </w:rPr>
            <w:t>[Geef uw naam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CF"/>
    <w:rsid w:val="00A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customStyle="1" w:styleId="2CB625E1315B40DF945B16777386C738">
    <w:name w:val="2CB625E1315B40DF945B16777386C738"/>
  </w:style>
  <w:style w:type="paragraph" w:customStyle="1" w:styleId="AEAE82B6B592400997363885EC2405C9">
    <w:name w:val="AEAE82B6B592400997363885EC2405C9"/>
  </w:style>
  <w:style w:type="paragraph" w:customStyle="1" w:styleId="27120A738F2A406B89763A0FF81DCCC6">
    <w:name w:val="27120A738F2A406B89763A0FF81DCCC6"/>
  </w:style>
  <w:style w:type="paragraph" w:customStyle="1" w:styleId="43FA643A6A3143D5BB741098EC3275D0">
    <w:name w:val="43FA643A6A3143D5BB741098EC3275D0"/>
  </w:style>
  <w:style w:type="paragraph" w:customStyle="1" w:styleId="DBBECB517C40462AAAAD30C33C8162B3">
    <w:name w:val="DBBECB517C40462AAAAD30C33C8162B3"/>
  </w:style>
  <w:style w:type="paragraph" w:customStyle="1" w:styleId="49B7EEC62172490F88D1781D71EA32F0">
    <w:name w:val="49B7EEC62172490F88D1781D71EA32F0"/>
  </w:style>
  <w:style w:type="paragraph" w:customStyle="1" w:styleId="4361052DF4A44E298C28B9FEFD2F6BA5">
    <w:name w:val="4361052DF4A44E298C28B9FEFD2F6BA5"/>
  </w:style>
  <w:style w:type="paragraph" w:customStyle="1" w:styleId="5045FE73409D4FF4AFE3F36A5E7FDFE4">
    <w:name w:val="5045FE73409D4FF4AFE3F36A5E7FDFE4"/>
  </w:style>
  <w:style w:type="paragraph" w:customStyle="1" w:styleId="7AB6A6F736A844D38C2E7F09FB7FB0A5">
    <w:name w:val="7AB6A6F736A844D38C2E7F09FB7FB0A5"/>
  </w:style>
  <w:style w:type="paragraph" w:customStyle="1" w:styleId="DEC93CE2516A4262A6F120B74215262F">
    <w:name w:val="DEC93CE2516A4262A6F120B74215262F"/>
  </w:style>
  <w:style w:type="paragraph" w:customStyle="1" w:styleId="0BAEC8579C7940FD9CAADED7E28837A5">
    <w:name w:val="0BAEC8579C7940FD9CAADED7E28837A5"/>
  </w:style>
  <w:style w:type="paragraph" w:customStyle="1" w:styleId="493056E450204A72BDE52C844FDA1096">
    <w:name w:val="493056E450204A72BDE52C844FDA1096"/>
  </w:style>
  <w:style w:type="paragraph" w:customStyle="1" w:styleId="809295E55FFB410C9A5E89392012B699">
    <w:name w:val="809295E55FFB410C9A5E89392012B699"/>
  </w:style>
  <w:style w:type="paragraph" w:customStyle="1" w:styleId="B9BE02AECE5D4D6381ABBC8AFC1FB420">
    <w:name w:val="B9BE02AECE5D4D6381ABBC8AFC1FB420"/>
  </w:style>
  <w:style w:type="paragraph" w:customStyle="1" w:styleId="ACF3E908E27A412E8F4F3C7B2CD054DB">
    <w:name w:val="ACF3E908E27A412E8F4F3C7B2CD054DB"/>
  </w:style>
  <w:style w:type="paragraph" w:customStyle="1" w:styleId="D172FEE6E05A4A57A50F2846F06E4598">
    <w:name w:val="D172FEE6E05A4A57A50F2846F06E4598"/>
  </w:style>
  <w:style w:type="paragraph" w:customStyle="1" w:styleId="A16C9DCBD27D4DAC95D1B0622E4F52E7">
    <w:name w:val="A16C9DCBD27D4DAC95D1B0622E4F52E7"/>
  </w:style>
  <w:style w:type="paragraph" w:customStyle="1" w:styleId="FCF9F35F4A294A578BD4EF42D42F9407">
    <w:name w:val="FCF9F35F4A294A578BD4EF42D42F9407"/>
  </w:style>
  <w:style w:type="paragraph" w:customStyle="1" w:styleId="5CDCABA31665407D8DBBE55E97A3464C">
    <w:name w:val="5CDCABA31665407D8DBBE55E97A34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3AE3665-0A8E-4A3D-B23E-7A8F7AC9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Hildo Bouman</dc:creator>
  <cp:lastModifiedBy>Helm, Gea van der</cp:lastModifiedBy>
  <cp:revision>2</cp:revision>
  <dcterms:created xsi:type="dcterms:W3CDTF">2021-08-25T12:49:00Z</dcterms:created>
  <dcterms:modified xsi:type="dcterms:W3CDTF">2021-08-25T12:49:00Z</dcterms:modified>
</cp:coreProperties>
</file>